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394D" w14:textId="77777777"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Shandon Neighborhood Council</w:t>
      </w:r>
    </w:p>
    <w:p w14:paraId="44BE3848" w14:textId="277C0836"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Meeting Agenda</w:t>
      </w:r>
    </w:p>
    <w:p w14:paraId="5081FEFE" w14:textId="5BC937D8" w:rsidR="00596266" w:rsidRDefault="003C4595" w:rsidP="00596266">
      <w:pPr>
        <w:spacing w:after="0"/>
        <w:jc w:val="center"/>
      </w:pPr>
      <w:r>
        <w:t>September 14</w:t>
      </w:r>
      <w:r w:rsidR="009B6B23">
        <w:t>, 2015</w:t>
      </w:r>
      <w:r w:rsidR="00596266">
        <w:t xml:space="preserve"> at 6:1</w:t>
      </w:r>
      <w:r w:rsidR="00D34F9C">
        <w:t>5</w:t>
      </w:r>
      <w:r w:rsidR="00596266">
        <w:t xml:space="preserve"> pm</w:t>
      </w:r>
    </w:p>
    <w:p w14:paraId="26203223" w14:textId="50211BBE" w:rsidR="00596266" w:rsidRDefault="003C4595" w:rsidP="00596266">
      <w:pPr>
        <w:spacing w:after="0"/>
        <w:jc w:val="center"/>
      </w:pPr>
      <w:r>
        <w:t xml:space="preserve">Emily Douglas </w:t>
      </w:r>
      <w:r w:rsidR="00596266">
        <w:t>Park</w:t>
      </w:r>
    </w:p>
    <w:p w14:paraId="3C3036B7" w14:textId="77777777" w:rsidR="00596266" w:rsidRDefault="00596266" w:rsidP="004E40D7">
      <w:pPr>
        <w:spacing w:after="0"/>
      </w:pPr>
    </w:p>
    <w:p w14:paraId="20AFE7B2" w14:textId="77777777" w:rsidR="00F561AD" w:rsidRDefault="004E40D7" w:rsidP="004E40D7">
      <w:pPr>
        <w:spacing w:after="0"/>
      </w:pPr>
      <w:r>
        <w:t>Council members</w:t>
      </w:r>
    </w:p>
    <w:p w14:paraId="175849A5" w14:textId="641CE3B5" w:rsidR="004E40D7" w:rsidRDefault="009B6B23">
      <w:r>
        <w:t>Ron Burns,</w:t>
      </w:r>
      <w:r w:rsidR="005907A5">
        <w:t xml:space="preserve"> </w:t>
      </w:r>
      <w:r>
        <w:t xml:space="preserve">MD, </w:t>
      </w:r>
      <w:r w:rsidR="004E40D7">
        <w:t xml:space="preserve">Charles Appleby, </w:t>
      </w:r>
      <w:r>
        <w:t>Polly Thompson, Rachel Vail</w:t>
      </w:r>
      <w:r w:rsidR="004E40D7">
        <w:t xml:space="preserve">, </w:t>
      </w:r>
      <w:r>
        <w:t>Daniel Coble, George Crouch,</w:t>
      </w:r>
      <w:r w:rsidR="004E40D7">
        <w:t xml:space="preserve"> </w:t>
      </w:r>
      <w:r>
        <w:t>Lois Elijah</w:t>
      </w:r>
      <w:r w:rsidR="004E40D7">
        <w:t xml:space="preserve">, </w:t>
      </w:r>
      <w:r>
        <w:t xml:space="preserve">Mary Greene, </w:t>
      </w:r>
      <w:r w:rsidR="004E40D7">
        <w:t xml:space="preserve">Derek </w:t>
      </w:r>
      <w:proofErr w:type="spellStart"/>
      <w:r w:rsidR="004E40D7">
        <w:t>Gruner</w:t>
      </w:r>
      <w:proofErr w:type="spellEnd"/>
      <w:r w:rsidR="004E40D7">
        <w:t xml:space="preserve">, </w:t>
      </w:r>
      <w:r>
        <w:t>Sally Foster</w:t>
      </w:r>
      <w:r w:rsidR="004E40D7">
        <w:t>, Kelly Scott Hyn</w:t>
      </w:r>
      <w:r w:rsidR="00ED3459">
        <w:t>e</w:t>
      </w:r>
      <w:r w:rsidR="004E40D7">
        <w:t>s</w:t>
      </w:r>
      <w:r>
        <w:t>,</w:t>
      </w:r>
      <w:r w:rsidR="005907A5">
        <w:t xml:space="preserve"> </w:t>
      </w:r>
      <w:r>
        <w:t>MD,</w:t>
      </w:r>
      <w:r w:rsidR="005907A5">
        <w:t xml:space="preserve"> </w:t>
      </w:r>
      <w:r>
        <w:t>Ph</w:t>
      </w:r>
      <w:r w:rsidR="00ED3459">
        <w:t>D</w:t>
      </w:r>
      <w:r w:rsidR="004E40D7">
        <w:t xml:space="preserve">, </w:t>
      </w:r>
      <w:r>
        <w:t>Martha Johnson, Mary Roe,</w:t>
      </w:r>
      <w:r w:rsidR="004E40D7">
        <w:t xml:space="preserve"> Andy </w:t>
      </w:r>
      <w:proofErr w:type="spellStart"/>
      <w:r w:rsidR="004E40D7">
        <w:t>Shlon</w:t>
      </w:r>
      <w:proofErr w:type="spellEnd"/>
      <w:r w:rsidR="004E40D7">
        <w:t>, Deborah Tho</w:t>
      </w:r>
      <w:r>
        <w:t>mas</w:t>
      </w:r>
    </w:p>
    <w:p w14:paraId="310DF856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14:paraId="7FFCDA53" w14:textId="77777777" w:rsidR="00412D38" w:rsidRDefault="00412D38" w:rsidP="00412D38">
      <w:pPr>
        <w:pStyle w:val="ListParagraph"/>
        <w:ind w:left="1080"/>
      </w:pPr>
    </w:p>
    <w:p w14:paraId="356B9773" w14:textId="03BD361B" w:rsidR="005C4A1C" w:rsidRDefault="005C4A1C" w:rsidP="004E40D7">
      <w:pPr>
        <w:pStyle w:val="ListParagraph"/>
        <w:numPr>
          <w:ilvl w:val="0"/>
          <w:numId w:val="1"/>
        </w:numPr>
      </w:pPr>
      <w:r>
        <w:t>Crime and Fire Reports and Advice</w:t>
      </w:r>
    </w:p>
    <w:p w14:paraId="22508F40" w14:textId="39B318A8" w:rsidR="004E40D7" w:rsidRDefault="005C4A1C" w:rsidP="005C4A1C">
      <w:pPr>
        <w:pStyle w:val="ListParagraph"/>
        <w:numPr>
          <w:ilvl w:val="1"/>
          <w:numId w:val="1"/>
        </w:numPr>
      </w:pPr>
      <w:r>
        <w:t>Crime</w:t>
      </w:r>
      <w:r w:rsidR="004E40D7">
        <w:t xml:space="preserve"> Report, City of Columbia Police Officers</w:t>
      </w:r>
      <w:r w:rsidR="009603A9">
        <w:t xml:space="preserve"> </w:t>
      </w:r>
      <w:r>
        <w:t>(</w:t>
      </w:r>
      <w:r w:rsidR="00251B86">
        <w:t>r</w:t>
      </w:r>
      <w:r>
        <w:t>epresentative present if available)</w:t>
      </w:r>
    </w:p>
    <w:p w14:paraId="2C6E5D2C" w14:textId="0C23F815" w:rsidR="005C4A1C" w:rsidRDefault="005C4A1C" w:rsidP="005C4A1C">
      <w:pPr>
        <w:pStyle w:val="ListParagraph"/>
        <w:numPr>
          <w:ilvl w:val="1"/>
          <w:numId w:val="1"/>
        </w:numPr>
      </w:pPr>
      <w:r>
        <w:t>Fire Report, Cit</w:t>
      </w:r>
      <w:r w:rsidR="00251B86">
        <w:t>y of Columbia Fire Department (r</w:t>
      </w:r>
      <w:r>
        <w:t>epresentative present if available)</w:t>
      </w:r>
    </w:p>
    <w:p w14:paraId="07944FB6" w14:textId="77777777" w:rsidR="00412D38" w:rsidRDefault="00412D38" w:rsidP="00412D38">
      <w:pPr>
        <w:pStyle w:val="ListParagraph"/>
        <w:ind w:left="1080"/>
      </w:pPr>
    </w:p>
    <w:p w14:paraId="5FC2BB34" w14:textId="5AF0F7FF" w:rsidR="004E40D7" w:rsidRDefault="009603A9" w:rsidP="004E40D7">
      <w:pPr>
        <w:pStyle w:val="ListParagraph"/>
        <w:numPr>
          <w:ilvl w:val="0"/>
          <w:numId w:val="1"/>
        </w:numPr>
      </w:pPr>
      <w:r>
        <w:t>Guest Speakers, E</w:t>
      </w:r>
      <w:r w:rsidR="004E40D7">
        <w:t xml:space="preserve">lected </w:t>
      </w:r>
      <w:r>
        <w:t>O</w:t>
      </w:r>
      <w:r w:rsidR="004E40D7">
        <w:t>fficials</w:t>
      </w:r>
      <w:r w:rsidR="00251B86">
        <w:t xml:space="preserve"> (if available)</w:t>
      </w:r>
    </w:p>
    <w:p w14:paraId="4C949BAC" w14:textId="77777777" w:rsidR="00412D38" w:rsidRDefault="00412D38" w:rsidP="00412D38">
      <w:pPr>
        <w:pStyle w:val="ListParagraph"/>
      </w:pPr>
    </w:p>
    <w:p w14:paraId="7C24F0E5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14:paraId="64154D60" w14:textId="4BC3C0F3" w:rsidR="004B33AC" w:rsidRDefault="004B33AC" w:rsidP="00EC376F">
      <w:pPr>
        <w:pStyle w:val="ListParagraph"/>
        <w:numPr>
          <w:ilvl w:val="1"/>
          <w:numId w:val="1"/>
        </w:numPr>
      </w:pPr>
      <w:r>
        <w:t>Turkey Trot, Nov. 21 – George Crouch and Mary Roe</w:t>
      </w:r>
    </w:p>
    <w:p w14:paraId="01CDD82F" w14:textId="20465496" w:rsidR="00EC376F" w:rsidRDefault="00EC376F" w:rsidP="00EC376F">
      <w:pPr>
        <w:pStyle w:val="ListParagraph"/>
        <w:numPr>
          <w:ilvl w:val="1"/>
          <w:numId w:val="1"/>
        </w:numPr>
      </w:pPr>
      <w:r>
        <w:t>Minutes – Polly Thompson</w:t>
      </w:r>
    </w:p>
    <w:p w14:paraId="42098714" w14:textId="77777777" w:rsidR="00EC376F" w:rsidRDefault="00EC376F" w:rsidP="00EC376F">
      <w:pPr>
        <w:pStyle w:val="ListParagraph"/>
        <w:numPr>
          <w:ilvl w:val="1"/>
          <w:numId w:val="1"/>
        </w:numPr>
      </w:pPr>
      <w:r>
        <w:t>Treasurer’s Report – Rachel Vail</w:t>
      </w:r>
    </w:p>
    <w:p w14:paraId="454C578A" w14:textId="30F6784B" w:rsidR="00EC376F" w:rsidRDefault="00EC376F" w:rsidP="00EC376F">
      <w:pPr>
        <w:pStyle w:val="ListParagraph"/>
        <w:numPr>
          <w:ilvl w:val="1"/>
          <w:numId w:val="1"/>
        </w:numPr>
      </w:pPr>
      <w:r>
        <w:t>Newsletter-Ron Burns</w:t>
      </w:r>
    </w:p>
    <w:p w14:paraId="56E757B9" w14:textId="77777777" w:rsidR="005C4A1C" w:rsidRDefault="00EC376F" w:rsidP="005C4A1C">
      <w:pPr>
        <w:pStyle w:val="ListParagraph"/>
        <w:numPr>
          <w:ilvl w:val="1"/>
          <w:numId w:val="1"/>
        </w:numPr>
      </w:pPr>
      <w:r>
        <w:t>Communication</w:t>
      </w:r>
    </w:p>
    <w:tbl>
      <w:tblPr>
        <w:tblStyle w:val="TableGrid"/>
        <w:tblW w:w="9180" w:type="dxa"/>
        <w:tblInd w:w="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318"/>
      </w:tblGrid>
      <w:tr w:rsidR="00CD0611" w14:paraId="3364A499" w14:textId="77777777" w:rsidTr="00CD0611">
        <w:tc>
          <w:tcPr>
            <w:tcW w:w="4862" w:type="dxa"/>
          </w:tcPr>
          <w:p w14:paraId="418A8B3F" w14:textId="02307513" w:rsidR="00CD0611" w:rsidRDefault="00CD0611" w:rsidP="00CD0611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>. Website – Helen Foley</w:t>
            </w:r>
          </w:p>
        </w:tc>
        <w:tc>
          <w:tcPr>
            <w:tcW w:w="4318" w:type="dxa"/>
          </w:tcPr>
          <w:p w14:paraId="7B0CC168" w14:textId="33EE01B8" w:rsidR="00CD0611" w:rsidRDefault="00CD0611" w:rsidP="00CD0611">
            <w:pPr>
              <w:pStyle w:val="ListParagraph"/>
              <w:ind w:left="0"/>
            </w:pPr>
            <w:r>
              <w:t xml:space="preserve">v. </w:t>
            </w:r>
            <w:r w:rsidRPr="00CD0611">
              <w:t>College Renter Relations - Deborah Thomas</w:t>
            </w:r>
          </w:p>
        </w:tc>
      </w:tr>
      <w:tr w:rsidR="00CD0611" w14:paraId="4DB7DD7B" w14:textId="77777777" w:rsidTr="00CD0611">
        <w:tc>
          <w:tcPr>
            <w:tcW w:w="4862" w:type="dxa"/>
          </w:tcPr>
          <w:p w14:paraId="370B5820" w14:textId="77D003D8" w:rsidR="00CD0611" w:rsidRDefault="00CD0611" w:rsidP="00CD0611">
            <w:pPr>
              <w:pStyle w:val="ListParagraph"/>
              <w:ind w:left="0"/>
            </w:pPr>
            <w:r>
              <w:t>ii. Facebook – Mary Greene</w:t>
            </w:r>
          </w:p>
        </w:tc>
        <w:tc>
          <w:tcPr>
            <w:tcW w:w="4318" w:type="dxa"/>
          </w:tcPr>
          <w:p w14:paraId="49409599" w14:textId="74EEC4B3" w:rsidR="00CD0611" w:rsidRDefault="00CD0611" w:rsidP="00CD0611">
            <w:pPr>
              <w:pStyle w:val="ListParagraph"/>
              <w:ind w:left="0"/>
            </w:pPr>
            <w:r>
              <w:t>vi. Easter Egg Hunt – Sally Foster</w:t>
            </w:r>
          </w:p>
        </w:tc>
      </w:tr>
      <w:tr w:rsidR="00CD0611" w14:paraId="47D7681B" w14:textId="77777777" w:rsidTr="00CD0611">
        <w:tc>
          <w:tcPr>
            <w:tcW w:w="4862" w:type="dxa"/>
          </w:tcPr>
          <w:p w14:paraId="21B89BCA" w14:textId="33C62245" w:rsidR="00CD0611" w:rsidRDefault="004B33AC" w:rsidP="00CD0611">
            <w:pPr>
              <w:pStyle w:val="ListParagraph"/>
              <w:ind w:left="0"/>
            </w:pPr>
            <w:r>
              <w:t>iv. Tour of Homes – Mary Greene</w:t>
            </w:r>
          </w:p>
        </w:tc>
        <w:tc>
          <w:tcPr>
            <w:tcW w:w="4318" w:type="dxa"/>
          </w:tcPr>
          <w:p w14:paraId="423D61A2" w14:textId="14E6CA62" w:rsidR="00CD0611" w:rsidRDefault="00CD0611" w:rsidP="00CD0611">
            <w:pPr>
              <w:pStyle w:val="ListParagraph"/>
              <w:ind w:left="0"/>
            </w:pPr>
            <w:r>
              <w:t xml:space="preserve">vii. National Night Out, Aug 4 – Andy </w:t>
            </w:r>
            <w:proofErr w:type="spellStart"/>
            <w:r>
              <w:t>Shlon</w:t>
            </w:r>
            <w:proofErr w:type="spellEnd"/>
          </w:p>
        </w:tc>
      </w:tr>
    </w:tbl>
    <w:p w14:paraId="0587E1DD" w14:textId="77777777" w:rsidR="00880BAC" w:rsidRDefault="00880BAC" w:rsidP="00F240E1">
      <w:pPr>
        <w:pStyle w:val="ListParagraph"/>
      </w:pPr>
      <w:bookmarkStart w:id="0" w:name="_GoBack"/>
      <w:bookmarkEnd w:id="0"/>
    </w:p>
    <w:p w14:paraId="3C66B7A3" w14:textId="77777777"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14:paraId="4EB52A9F" w14:textId="0423D8BC" w:rsidR="004D4E12" w:rsidRDefault="004D4E12" w:rsidP="00E37A32">
      <w:pPr>
        <w:pStyle w:val="ListParagraph"/>
        <w:numPr>
          <w:ilvl w:val="0"/>
          <w:numId w:val="5"/>
        </w:numPr>
      </w:pPr>
      <w:r>
        <w:t>3000 Devine Street Variance</w:t>
      </w:r>
      <w:r w:rsidR="00251B86">
        <w:t xml:space="preserve"> (Urban Cookhouse)</w:t>
      </w:r>
    </w:p>
    <w:p w14:paraId="207A1CBC" w14:textId="698EE606" w:rsidR="00412D38" w:rsidRDefault="00412D38" w:rsidP="00251B86">
      <w:pPr>
        <w:pStyle w:val="ListParagraph"/>
        <w:ind w:left="0"/>
      </w:pPr>
    </w:p>
    <w:p w14:paraId="07AD0C60" w14:textId="77777777"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14:paraId="7C03DF71" w14:textId="2A1B5D9B" w:rsidR="004D4E12" w:rsidRDefault="004D4E12" w:rsidP="004D4E12">
      <w:pPr>
        <w:pStyle w:val="ListParagraph"/>
        <w:numPr>
          <w:ilvl w:val="1"/>
          <w:numId w:val="1"/>
        </w:numPr>
      </w:pPr>
      <w:r>
        <w:t xml:space="preserve">315 South Maple - Mason Lodge Project - </w:t>
      </w:r>
      <w:r w:rsidR="00251B86">
        <w:t xml:space="preserve">Presentation by </w:t>
      </w:r>
      <w:r>
        <w:t>Allen Rutter and Michael Pate</w:t>
      </w:r>
    </w:p>
    <w:p w14:paraId="37AD9A19" w14:textId="2D2F23C6" w:rsidR="004D4E12" w:rsidRDefault="004D4E12" w:rsidP="004D4E12">
      <w:pPr>
        <w:pStyle w:val="ListParagraph"/>
        <w:numPr>
          <w:ilvl w:val="1"/>
          <w:numId w:val="1"/>
        </w:numPr>
      </w:pPr>
      <w:r>
        <w:t>Race Approval Requests</w:t>
      </w:r>
    </w:p>
    <w:p w14:paraId="19FD8049" w14:textId="2D8EC35C" w:rsidR="004D4E12" w:rsidRDefault="004D4E12" w:rsidP="004D4E12">
      <w:pPr>
        <w:pStyle w:val="ListParagraph"/>
        <w:numPr>
          <w:ilvl w:val="2"/>
          <w:numId w:val="1"/>
        </w:numPr>
      </w:pPr>
      <w:r>
        <w:t>Ronald McDonald House Charities of Columbia, SC 2016 Red Shoe Run</w:t>
      </w:r>
      <w:r w:rsidR="00D8217F">
        <w:t xml:space="preserve"> (Sat., Jan. 23, 2016 - 4</w:t>
      </w:r>
      <w:r w:rsidR="00D8217F" w:rsidRPr="00D8217F">
        <w:rPr>
          <w:vertAlign w:val="superscript"/>
        </w:rPr>
        <w:t>th</w:t>
      </w:r>
      <w:r w:rsidR="00D8217F">
        <w:t xml:space="preserve"> year of race in neighborhood; same course as Hot Summers Night </w:t>
      </w:r>
      <w:proofErr w:type="spellStart"/>
      <w:r w:rsidR="00D8217F">
        <w:t>5k</w:t>
      </w:r>
      <w:proofErr w:type="spellEnd"/>
      <w:r w:rsidR="00D8217F">
        <w:t>; begins on corner of Wheat and King)</w:t>
      </w:r>
    </w:p>
    <w:p w14:paraId="1B6089AC" w14:textId="77777777" w:rsidR="005C4A1C" w:rsidRDefault="005C4A1C" w:rsidP="005C4A1C">
      <w:pPr>
        <w:pStyle w:val="ListParagraph"/>
        <w:numPr>
          <w:ilvl w:val="0"/>
          <w:numId w:val="5"/>
        </w:numPr>
      </w:pPr>
      <w:r>
        <w:t>Security - George Crouch</w:t>
      </w:r>
    </w:p>
    <w:p w14:paraId="065CA0DC" w14:textId="15B432E1" w:rsidR="00D8217F" w:rsidRDefault="00D8217F" w:rsidP="00D8217F">
      <w:pPr>
        <w:pStyle w:val="ListParagraph"/>
        <w:numPr>
          <w:ilvl w:val="1"/>
          <w:numId w:val="1"/>
        </w:numPr>
      </w:pPr>
      <w:r>
        <w:t>Event Suggestions - Antonio Summa</w:t>
      </w:r>
      <w:r w:rsidR="00251B86">
        <w:t xml:space="preserve"> </w:t>
      </w:r>
    </w:p>
    <w:p w14:paraId="4455A817" w14:textId="77777777" w:rsidR="00412D38" w:rsidRDefault="00412D38" w:rsidP="00412D38">
      <w:pPr>
        <w:pStyle w:val="ListParagraph"/>
        <w:ind w:left="1440"/>
      </w:pPr>
    </w:p>
    <w:p w14:paraId="251E504D" w14:textId="77777777"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  <w:r w:rsidR="00024ED3">
        <w:t xml:space="preserve"> ( 5 minute</w:t>
      </w:r>
      <w:r w:rsidR="002F5982">
        <w:t xml:space="preserve"> limit requested for n</w:t>
      </w:r>
      <w:r w:rsidR="00024ED3">
        <w:t>on-agenda items)</w:t>
      </w:r>
    </w:p>
    <w:p w14:paraId="16FB5A90" w14:textId="77777777" w:rsidR="00412D38" w:rsidRDefault="00412D38" w:rsidP="00412D38">
      <w:pPr>
        <w:pStyle w:val="ListParagraph"/>
        <w:ind w:left="1080"/>
      </w:pPr>
    </w:p>
    <w:p w14:paraId="43CE0FD1" w14:textId="77777777"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14:paraId="5341A608" w14:textId="77777777" w:rsidR="00B61B24" w:rsidRPr="00CD0611" w:rsidRDefault="00B0295A" w:rsidP="00B61B24">
      <w:pPr>
        <w:spacing w:after="0"/>
        <w:rPr>
          <w:b/>
          <w:sz w:val="20"/>
          <w:szCs w:val="20"/>
        </w:rPr>
      </w:pPr>
      <w:r w:rsidRPr="00CD0611">
        <w:rPr>
          <w:b/>
          <w:sz w:val="20"/>
          <w:szCs w:val="20"/>
        </w:rPr>
        <w:t xml:space="preserve">Upcoming </w:t>
      </w:r>
      <w:r w:rsidR="002F5982" w:rsidRPr="00CD0611">
        <w:rPr>
          <w:b/>
          <w:sz w:val="20"/>
          <w:szCs w:val="20"/>
        </w:rPr>
        <w:t xml:space="preserve">Events and </w:t>
      </w:r>
      <w:r w:rsidRPr="00CD0611">
        <w:rPr>
          <w:b/>
          <w:sz w:val="20"/>
          <w:szCs w:val="20"/>
        </w:rPr>
        <w:t>Neighborhood Council Meetings</w:t>
      </w:r>
    </w:p>
    <w:p w14:paraId="188B6A55" w14:textId="736D8939" w:rsidR="00B0295A" w:rsidRPr="00CD0611" w:rsidRDefault="005907A5" w:rsidP="00B0295A">
      <w:pPr>
        <w:rPr>
          <w:sz w:val="20"/>
          <w:szCs w:val="20"/>
        </w:rPr>
      </w:pPr>
      <w:r w:rsidRPr="00CD0611">
        <w:rPr>
          <w:sz w:val="20"/>
          <w:szCs w:val="20"/>
        </w:rPr>
        <w:t xml:space="preserve">Sept. 18 – Movie, Meet the Robinson’s @ Emily Douglas Park; Oct. 16 – Movie, Casper @ Emily Douglas Park; Nov. 9 – Neighborhood Council Meeting @ Sims Park; Nov. 21 – Turkey Trot @ Handle Middle School; Dec. 6 – Holiday Homes Tour; Jan. 11 – Neighborhood Council Meeting @ Emily Douglas Park; March </w:t>
      </w:r>
      <w:r w:rsidR="00ED6DC7" w:rsidRPr="00CD0611">
        <w:rPr>
          <w:sz w:val="20"/>
          <w:szCs w:val="20"/>
        </w:rPr>
        <w:t>14</w:t>
      </w:r>
      <w:r w:rsidRPr="00CD0611">
        <w:rPr>
          <w:sz w:val="20"/>
          <w:szCs w:val="20"/>
        </w:rPr>
        <w:t xml:space="preserve"> – Annual Meeting @ Wesley Memorial United Methodist Church</w:t>
      </w:r>
    </w:p>
    <w:sectPr w:rsidR="00B0295A" w:rsidRPr="00CD0611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F91"/>
    <w:multiLevelType w:val="hybridMultilevel"/>
    <w:tmpl w:val="32704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5B5E"/>
    <w:multiLevelType w:val="hybridMultilevel"/>
    <w:tmpl w:val="B2340D3E"/>
    <w:lvl w:ilvl="0" w:tplc="0494FA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667A3"/>
    <w:multiLevelType w:val="hybridMultilevel"/>
    <w:tmpl w:val="4FD635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24071D-F972-4D32-B440-5E522D8A2023}"/>
    <w:docVar w:name="dgnword-eventsink" w:val="67724728"/>
  </w:docVars>
  <w:rsids>
    <w:rsidRoot w:val="004E40D7"/>
    <w:rsid w:val="00003A4A"/>
    <w:rsid w:val="00024ED3"/>
    <w:rsid w:val="00153C5F"/>
    <w:rsid w:val="00170CF5"/>
    <w:rsid w:val="001F0297"/>
    <w:rsid w:val="00251B86"/>
    <w:rsid w:val="002E335A"/>
    <w:rsid w:val="002F5982"/>
    <w:rsid w:val="00370E45"/>
    <w:rsid w:val="003A2D35"/>
    <w:rsid w:val="003B68CC"/>
    <w:rsid w:val="003C4595"/>
    <w:rsid w:val="00412D38"/>
    <w:rsid w:val="00426A4C"/>
    <w:rsid w:val="00485FA2"/>
    <w:rsid w:val="004B33AC"/>
    <w:rsid w:val="004D4E12"/>
    <w:rsid w:val="004E40D7"/>
    <w:rsid w:val="005907A5"/>
    <w:rsid w:val="00596266"/>
    <w:rsid w:val="005A6EF8"/>
    <w:rsid w:val="005C4A1C"/>
    <w:rsid w:val="006C0906"/>
    <w:rsid w:val="006E68FB"/>
    <w:rsid w:val="007117C9"/>
    <w:rsid w:val="00880BAC"/>
    <w:rsid w:val="008E0F32"/>
    <w:rsid w:val="009603A9"/>
    <w:rsid w:val="009B6B23"/>
    <w:rsid w:val="00A5673C"/>
    <w:rsid w:val="00A57316"/>
    <w:rsid w:val="00B0295A"/>
    <w:rsid w:val="00B03BF3"/>
    <w:rsid w:val="00B61B24"/>
    <w:rsid w:val="00C02638"/>
    <w:rsid w:val="00C27B60"/>
    <w:rsid w:val="00C75D78"/>
    <w:rsid w:val="00CC6788"/>
    <w:rsid w:val="00CD0611"/>
    <w:rsid w:val="00D34F9C"/>
    <w:rsid w:val="00D8217F"/>
    <w:rsid w:val="00E014B2"/>
    <w:rsid w:val="00E37A32"/>
    <w:rsid w:val="00EC376F"/>
    <w:rsid w:val="00ED3459"/>
    <w:rsid w:val="00ED6DC7"/>
    <w:rsid w:val="00EF44DA"/>
    <w:rsid w:val="00F240E1"/>
    <w:rsid w:val="00F525CA"/>
    <w:rsid w:val="00F561A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91A"/>
  <w15:docId w15:val="{8F4526BB-6997-4617-84A3-B80CF1F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C6F7-4C1C-4551-BC39-3460B1CF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B4D43B31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l077</dc:creator>
  <cp:keywords/>
  <dc:description/>
  <cp:lastModifiedBy>Charles Appleby</cp:lastModifiedBy>
  <cp:revision>5</cp:revision>
  <cp:lastPrinted>2015-09-14T13:25:00Z</cp:lastPrinted>
  <dcterms:created xsi:type="dcterms:W3CDTF">2015-09-14T14:51:00Z</dcterms:created>
  <dcterms:modified xsi:type="dcterms:W3CDTF">2015-09-14T15:16:00Z</dcterms:modified>
</cp:coreProperties>
</file>